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D39" w:rsidRDefault="00001D39">
      <w:pPr>
        <w:wordWrap w:val="0"/>
        <w:overflowPunct w:val="0"/>
        <w:autoSpaceDE w:val="0"/>
        <w:autoSpaceDN w:val="0"/>
      </w:pPr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001D39" w:rsidRDefault="00001D39">
      <w:pPr>
        <w:wordWrap w:val="0"/>
        <w:overflowPunct w:val="0"/>
        <w:autoSpaceDE w:val="0"/>
        <w:autoSpaceDN w:val="0"/>
      </w:pPr>
    </w:p>
    <w:p w:rsidR="00001D39" w:rsidRDefault="00001D39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840"/>
        <w:gridCol w:w="4515"/>
      </w:tblGrid>
      <w:tr w:rsidR="00001D39">
        <w:tblPrEx>
          <w:tblCellMar>
            <w:top w:w="0" w:type="dxa"/>
            <w:bottom w:w="0" w:type="dxa"/>
          </w:tblCellMar>
        </w:tblPrEx>
        <w:tc>
          <w:tcPr>
            <w:tcW w:w="3150" w:type="dxa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危険物</w:t>
            </w:r>
          </w:p>
        </w:tc>
        <w:tc>
          <w:tcPr>
            <w:tcW w:w="840" w:type="dxa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製造所</w:t>
            </w:r>
          </w:p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貯蔵所</w:t>
            </w:r>
          </w:p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取扱所</w:t>
            </w:r>
          </w:p>
        </w:tc>
        <w:tc>
          <w:tcPr>
            <w:tcW w:w="4515" w:type="dxa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変更届出</w:t>
            </w:r>
            <w:r>
              <w:rPr>
                <w:rFonts w:hint="eastAsia"/>
              </w:rPr>
              <w:t>書</w:t>
            </w:r>
          </w:p>
        </w:tc>
      </w:tr>
    </w:tbl>
    <w:p w:rsidR="00001D39" w:rsidRDefault="00001D39">
      <w:pPr>
        <w:wordWrap w:val="0"/>
        <w:overflowPunct w:val="0"/>
        <w:autoSpaceDE w:val="0"/>
        <w:autoSpaceDN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669"/>
        <w:gridCol w:w="2163"/>
        <w:gridCol w:w="168"/>
        <w:gridCol w:w="1284"/>
        <w:gridCol w:w="31"/>
        <w:gridCol w:w="509"/>
        <w:gridCol w:w="2263"/>
      </w:tblGrid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8508" w:type="dxa"/>
            <w:gridSpan w:val="8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001D39" w:rsidRDefault="00001D39">
            <w:pPr>
              <w:wordWrap w:val="0"/>
              <w:overflowPunct w:val="0"/>
              <w:autoSpaceDE w:val="0"/>
              <w:autoSpaceDN w:val="0"/>
            </w:pPr>
          </w:p>
          <w:p w:rsidR="00001D39" w:rsidRDefault="00001D39">
            <w:pPr>
              <w:wordWrap w:val="0"/>
              <w:overflowPunct w:val="0"/>
              <w:autoSpaceDE w:val="0"/>
              <w:autoSpaceDN w:val="0"/>
            </w:pPr>
          </w:p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宗像地区事務組合長</w:t>
            </w:r>
            <w:r>
              <w:rPr>
                <w:rFonts w:hint="eastAsia"/>
                <w:lang w:eastAsia="zh-CN"/>
              </w:rPr>
              <w:t xml:space="preserve">　殿</w:t>
            </w:r>
          </w:p>
          <w:p w:rsidR="00001D39" w:rsidRDefault="00001D39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届出者　　　　　　　　　　　　　　</w:t>
            </w:r>
          </w:p>
          <w:p w:rsidR="00001D39" w:rsidRDefault="0080709B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CN"/>
              </w:rPr>
            </w:pPr>
            <w:bookmarkStart w:id="0" w:name="_GoBack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1C0B2EF6" wp14:editId="74154B1C">
                      <wp:simplePos x="0" y="0"/>
                      <wp:positionH relativeFrom="column">
                        <wp:posOffset>4855845</wp:posOffset>
                      </wp:positionH>
                      <wp:positionV relativeFrom="paragraph">
                        <wp:posOffset>172720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042C8D" id="Oval 2" o:spid="_x0000_s1026" style="position:absolute;left:0;text-align:left;margin-left:382.35pt;margin-top:13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JaHWp3gAAAAkBAAAPAAAAZHJz&#10;L2Rvd25yZXYueG1sTI/BTsMwDIbvSLxDZCRuLF0Fa1WaTtOkTWg3ul24pY3XVGucqsm28vaYExxt&#10;//r8/eV6doO44RR6TwqWiwQEUutNT52C03H3koMIUZPRgydU8I0B1tXjQ6kL4+/0ibc6doIhFAqt&#10;wMY4FlKG1qLTYeFHJL6d/eR05HHqpJn0neFukGmSrKTTPfEHq0fcWmwv9dUpSO3HsL/sNnU32u35&#10;67Q/NDE/KPX8NG/eQUSc418YfvVZHSp2avyVTBCDgmz1mnGUYVkKggNZnvOiUfC2TEFWpfzfoPoB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yWh1qd4AAAAJAQAADwAAAAAAAAAAAAAA&#10;AADFBAAAZHJzL2Rvd25yZXYueG1sUEsFBgAAAAAEAAQA8wAAANAFAAAAAA==&#10;" o:allowincell="f" filled="f" strokeweight=".5pt"/>
                  </w:pict>
                </mc:Fallback>
              </mc:AlternateContent>
            </w:r>
            <w:bookmarkEnd w:id="0"/>
            <w:r w:rsidR="00001D39">
              <w:rPr>
                <w:rFonts w:hint="eastAsia"/>
                <w:spacing w:val="105"/>
                <w:lang w:eastAsia="zh-CN"/>
              </w:rPr>
              <w:t>住</w:t>
            </w:r>
            <w:r w:rsidR="00001D39">
              <w:rPr>
                <w:rFonts w:hint="eastAsia"/>
                <w:lang w:eastAsia="zh-CN"/>
              </w:rPr>
              <w:t xml:space="preserve">所　　　　　　　　　　　　　</w:t>
            </w:r>
          </w:p>
          <w:p w:rsidR="00001D39" w:rsidRDefault="00001D39">
            <w:pPr>
              <w:wordWrap w:val="0"/>
              <w:overflowPunct w:val="0"/>
              <w:autoSpaceDE w:val="0"/>
              <w:autoSpaceDN w:val="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氏</w:t>
            </w:r>
            <w:r>
              <w:rPr>
                <w:rFonts w:hint="eastAsia"/>
                <w:lang w:eastAsia="zh-CN"/>
              </w:rPr>
              <w:t>名　　　　　　　　　　印</w:t>
            </w:r>
            <w:r>
              <w:rPr>
                <w:rFonts w:hint="eastAsia"/>
              </w:rPr>
              <w:t xml:space="preserve">　　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421" w:type="dxa"/>
            <w:vMerge w:val="restart"/>
            <w:textDirection w:val="tbRlV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設置</w:t>
            </w:r>
            <w:r>
              <w:rPr>
                <w:rFonts w:hint="eastAsia"/>
              </w:rPr>
              <w:t>者</w:t>
            </w:r>
          </w:p>
        </w:tc>
        <w:tc>
          <w:tcPr>
            <w:tcW w:w="1669" w:type="dxa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18" w:type="dxa"/>
            <w:gridSpan w:val="6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電話　　　　番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712"/>
        </w:trPr>
        <w:tc>
          <w:tcPr>
            <w:tcW w:w="421" w:type="dxa"/>
            <w:vMerge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669" w:type="dxa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18" w:type="dxa"/>
            <w:gridSpan w:val="6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090" w:type="dxa"/>
            <w:gridSpan w:val="2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418" w:type="dxa"/>
            <w:gridSpan w:val="6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090" w:type="dxa"/>
            <w:gridSpan w:val="2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設置許可</w:t>
            </w:r>
          </w:p>
        </w:tc>
        <w:tc>
          <w:tcPr>
            <w:tcW w:w="3615" w:type="dxa"/>
            <w:gridSpan w:val="3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03" w:type="dxa"/>
            <w:gridSpan w:val="3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2090" w:type="dxa"/>
            <w:gridSpan w:val="2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設置の完成</w:t>
            </w:r>
          </w:p>
        </w:tc>
        <w:tc>
          <w:tcPr>
            <w:tcW w:w="3615" w:type="dxa"/>
            <w:gridSpan w:val="3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2803" w:type="dxa"/>
            <w:gridSpan w:val="3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526"/>
        </w:trPr>
        <w:tc>
          <w:tcPr>
            <w:tcW w:w="2090" w:type="dxa"/>
            <w:gridSpan w:val="2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163" w:type="dxa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83" w:type="dxa"/>
            <w:gridSpan w:val="3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貯蔵所又は取扱所の区分</w:t>
            </w:r>
          </w:p>
        </w:tc>
        <w:tc>
          <w:tcPr>
            <w:tcW w:w="2772" w:type="dxa"/>
            <w:gridSpan w:val="2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2090" w:type="dxa"/>
            <w:gridSpan w:val="2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52"/>
              </w:rPr>
              <w:t>危険物の類</w:t>
            </w:r>
            <w:r>
              <w:rPr>
                <w:rFonts w:hint="eastAsia"/>
              </w:rPr>
              <w:t>、品名、最大数量</w:t>
            </w:r>
          </w:p>
        </w:tc>
        <w:tc>
          <w:tcPr>
            <w:tcW w:w="4155" w:type="dxa"/>
            <w:gridSpan w:val="5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63" w:type="dxa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指定数量の</w:t>
            </w:r>
          </w:p>
          <w:p w:rsidR="00001D39" w:rsidRDefault="00001D3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倍　　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505"/>
        </w:trPr>
        <w:tc>
          <w:tcPr>
            <w:tcW w:w="2090" w:type="dxa"/>
            <w:gridSpan w:val="2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418" w:type="dxa"/>
            <w:gridSpan w:val="6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546"/>
        </w:trPr>
        <w:tc>
          <w:tcPr>
            <w:tcW w:w="2090" w:type="dxa"/>
            <w:gridSpan w:val="2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6418" w:type="dxa"/>
            <w:gridSpan w:val="6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2090" w:type="dxa"/>
            <w:gridSpan w:val="2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418" w:type="dxa"/>
            <w:gridSpan w:val="6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356"/>
        </w:trPr>
        <w:tc>
          <w:tcPr>
            <w:tcW w:w="4421" w:type="dxa"/>
            <w:gridSpan w:val="4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087" w:type="dxa"/>
            <w:gridSpan w:val="4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15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01D39">
        <w:tblPrEx>
          <w:tblCellMar>
            <w:top w:w="0" w:type="dxa"/>
            <w:bottom w:w="0" w:type="dxa"/>
          </w:tblCellMar>
        </w:tblPrEx>
        <w:trPr>
          <w:cantSplit/>
          <w:trHeight w:val="1862"/>
        </w:trPr>
        <w:tc>
          <w:tcPr>
            <w:tcW w:w="4421" w:type="dxa"/>
            <w:gridSpan w:val="4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7" w:type="dxa"/>
            <w:gridSpan w:val="4"/>
            <w:vAlign w:val="center"/>
          </w:tcPr>
          <w:p w:rsidR="00001D39" w:rsidRDefault="00001D3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1D39" w:rsidRDefault="00001D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この用紙の大きさは、日本工業規格</w:t>
      </w:r>
      <w:r>
        <w:t>A4</w:t>
      </w:r>
      <w:r>
        <w:rPr>
          <w:rFonts w:hint="eastAsia"/>
        </w:rPr>
        <w:t>とすること。</w:t>
      </w:r>
    </w:p>
    <w:p w:rsidR="00001D39" w:rsidRDefault="00001D39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※の欄は記入しないこと。</w:t>
      </w:r>
    </w:p>
    <w:sectPr w:rsidR="00001D39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4C" w:rsidRDefault="00F8644C">
      <w:r>
        <w:separator/>
      </w:r>
    </w:p>
  </w:endnote>
  <w:endnote w:type="continuationSeparator" w:id="0">
    <w:p w:rsidR="00F8644C" w:rsidRDefault="00F86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4C" w:rsidRDefault="00F8644C">
      <w:r>
        <w:separator/>
      </w:r>
    </w:p>
  </w:footnote>
  <w:footnote w:type="continuationSeparator" w:id="0">
    <w:p w:rsidR="00F8644C" w:rsidRDefault="00F864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39"/>
    <w:rsid w:val="00001D39"/>
    <w:rsid w:val="002271CD"/>
    <w:rsid w:val="002437CE"/>
    <w:rsid w:val="0080709B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A06C083-B9C4-4D62-B0B9-836ADA71E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  <w:rPr>
      <w:rFonts w:ascii="Century" w:hAnsi="Century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yousiki2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RByousiki2.dot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様式第6号(第6条関係)</vt:lpstr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(株)ぎょうせい</dc:creator>
  <cp:keywords/>
  <dc:description/>
  <cp:lastModifiedBy>総務07</cp:lastModifiedBy>
  <cp:revision>3</cp:revision>
  <dcterms:created xsi:type="dcterms:W3CDTF">2015-12-07T05:11:00Z</dcterms:created>
  <dcterms:modified xsi:type="dcterms:W3CDTF">2015-12-07T05:15:00Z</dcterms:modified>
</cp:coreProperties>
</file>